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79" w:rsidRDefault="00127F71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-390521</wp:posOffset>
                </wp:positionH>
                <wp:positionV relativeFrom="paragraph">
                  <wp:posOffset>-313694</wp:posOffset>
                </wp:positionV>
                <wp:extent cx="990596" cy="1404618"/>
                <wp:effectExtent l="0" t="0" r="0" b="5082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A79" w:rsidRDefault="00127F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75pt;margin-top:-24.7pt;width:78pt;height:1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" filled="f" stroked="f">
                <v:textbox style="mso-fit-shape-to-text:t">
                  <w:txbxContent>
                    <w:p w:rsidR="00207A79" w:rsidRDefault="00127F7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sz w:val="32"/>
          <w:szCs w:val="32"/>
        </w:rPr>
        <w:t>桃園市政府促進青年社會參與補助作業要點</w:t>
      </w:r>
    </w:p>
    <w:p w:rsidR="00207A79" w:rsidRDefault="00127F71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核銷文件</w:t>
      </w:r>
    </w:p>
    <w:p w:rsidR="00207A79" w:rsidRDefault="00207A79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</w:p>
    <w:tbl>
      <w:tblPr>
        <w:tblW w:w="9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6560"/>
        <w:gridCol w:w="1066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 w:cs="Arial"/>
                <w:b/>
                <w:sz w:val="28"/>
              </w:rPr>
              <w:t>序號</w:t>
            </w:r>
          </w:p>
        </w:tc>
        <w:tc>
          <w:tcPr>
            <w:tcW w:w="6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頁碼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領據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1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經費支出憑證簿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2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經費總支出明細表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3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黏貼憑證用紙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4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跨行通匯商或個人同意書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執行成果概況表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6-7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青年團隊名冊成員簽到表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8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活動簽到表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以人數計算之核銷項目須檢附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9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核銷應備文件檢查表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10</w:t>
            </w:r>
          </w:p>
        </w:tc>
      </w:tr>
    </w:tbl>
    <w:p w:rsidR="00207A79" w:rsidRDefault="00207A79">
      <w:pPr>
        <w:rPr>
          <w:rFonts w:ascii="標楷體" w:eastAsia="標楷體" w:hAnsi="標楷體" w:cs="Arial"/>
          <w:sz w:val="32"/>
          <w:szCs w:val="32"/>
        </w:rPr>
      </w:pPr>
    </w:p>
    <w:p w:rsidR="00207A79" w:rsidRDefault="00207A79">
      <w:pPr>
        <w:pageBreakBefore/>
        <w:widowControl/>
      </w:pPr>
    </w:p>
    <w:p w:rsidR="00207A79" w:rsidRDefault="00127F71">
      <w:pPr>
        <w:spacing w:line="800" w:lineRule="exact"/>
      </w:pPr>
      <w:r>
        <w:rPr>
          <w:rFonts w:ascii="標楷體" w:eastAsia="標楷體" w:hAnsi="標楷體" w:cs="Arial"/>
          <w:sz w:val="28"/>
        </w:rPr>
        <w:t>核銷文件</w:t>
      </w:r>
      <w:r>
        <w:rPr>
          <w:rFonts w:ascii="標楷體" w:eastAsia="標楷體" w:hAnsi="標楷體"/>
          <w:sz w:val="28"/>
          <w:szCs w:val="40"/>
        </w:rPr>
        <w:t>1</w:t>
      </w:r>
    </w:p>
    <w:p w:rsidR="00207A79" w:rsidRDefault="00127F71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領</w:t>
      </w:r>
      <w:r>
        <w:rPr>
          <w:rFonts w:ascii="標楷體" w:eastAsia="標楷體" w:hAnsi="標楷體"/>
          <w:b/>
          <w:sz w:val="40"/>
          <w:szCs w:val="40"/>
        </w:rPr>
        <w:t xml:space="preserve">             </w:t>
      </w:r>
      <w:r>
        <w:rPr>
          <w:rFonts w:ascii="標楷體" w:eastAsia="標楷體" w:hAnsi="標楷體"/>
          <w:b/>
          <w:sz w:val="40"/>
          <w:szCs w:val="40"/>
        </w:rPr>
        <w:t>據</w:t>
      </w:r>
    </w:p>
    <w:p w:rsidR="00207A79" w:rsidRDefault="00127F71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茲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收到桃園市政府青年事務局補助</w:t>
      </w:r>
      <w:r>
        <w:rPr>
          <w:rFonts w:ascii="標楷體" w:eastAsia="標楷體" w:hAnsi="標楷體"/>
          <w:bCs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b/>
          <w:bCs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</w:rPr>
        <w:t>單位名稱</w:t>
      </w:r>
      <w:r>
        <w:rPr>
          <w:rFonts w:ascii="標楷體" w:eastAsia="標楷體" w:hAnsi="標楷體"/>
          <w:b/>
          <w:bCs/>
          <w:sz w:val="36"/>
          <w:szCs w:val="36"/>
        </w:rPr>
        <w:t>】</w:t>
      </w:r>
      <w:r>
        <w:rPr>
          <w:rFonts w:ascii="標楷體" w:eastAsia="標楷體" w:hAnsi="標楷體"/>
          <w:bCs/>
          <w:sz w:val="36"/>
          <w:szCs w:val="36"/>
        </w:rPr>
        <w:t>辦</w:t>
      </w:r>
      <w:r>
        <w:rPr>
          <w:rFonts w:ascii="標楷體" w:eastAsia="標楷體" w:hAnsi="標楷體"/>
          <w:sz w:val="36"/>
          <w:szCs w:val="36"/>
        </w:rPr>
        <w:t>理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</w:t>
      </w:r>
      <w:r>
        <w:rPr>
          <w:rFonts w:ascii="標楷體" w:eastAsia="標楷體" w:hAnsi="標楷體"/>
          <w:b/>
          <w:bCs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</w:rPr>
        <w:t>活動名稱</w:t>
      </w:r>
      <w:r>
        <w:rPr>
          <w:rFonts w:ascii="標楷體" w:eastAsia="標楷體" w:hAnsi="標楷體"/>
          <w:b/>
          <w:bCs/>
          <w:sz w:val="36"/>
          <w:szCs w:val="36"/>
        </w:rPr>
        <w:t>】</w:t>
      </w:r>
      <w:r>
        <w:rPr>
          <w:rFonts w:ascii="標楷體" w:eastAsia="標楷體" w:hAnsi="標楷體"/>
          <w:sz w:val="36"/>
          <w:szCs w:val="36"/>
        </w:rPr>
        <w:t>，款項共計新台幣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  <w:u w:val="single"/>
        </w:rPr>
        <w:tab/>
        <w:t xml:space="preserve">   </w:t>
      </w:r>
      <w:r>
        <w:rPr>
          <w:rFonts w:ascii="標楷體" w:eastAsia="標楷體" w:hAnsi="標楷體"/>
          <w:sz w:val="36"/>
          <w:szCs w:val="36"/>
        </w:rPr>
        <w:t>元整，確實無誤。</w:t>
      </w:r>
    </w:p>
    <w:p w:rsidR="00207A79" w:rsidRDefault="00207A79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207A79" w:rsidRDefault="00127F71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具領單位：</w:t>
      </w:r>
    </w:p>
    <w:p w:rsidR="00207A79" w:rsidRDefault="00127F71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統一編號：</w:t>
      </w:r>
    </w:p>
    <w:p w:rsidR="00207A79" w:rsidRDefault="00127F71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負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責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人：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  <w:t xml:space="preserve">   </w:t>
      </w:r>
      <w:r>
        <w:rPr>
          <w:rFonts w:ascii="標楷體" w:eastAsia="標楷體" w:hAnsi="標楷體"/>
          <w:sz w:val="36"/>
          <w:szCs w:val="36"/>
        </w:rPr>
        <w:tab/>
        <w:t>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207A79" w:rsidRDefault="00127F71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會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計：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  <w:t>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207A79" w:rsidRDefault="00127F71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會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址：</w:t>
      </w:r>
      <w:r>
        <w:rPr>
          <w:rFonts w:ascii="標楷體" w:eastAsia="標楷體" w:hAnsi="標楷體"/>
          <w:sz w:val="36"/>
          <w:szCs w:val="36"/>
        </w:rPr>
        <w:t>□□□</w:t>
      </w:r>
    </w:p>
    <w:p w:rsidR="00207A79" w:rsidRDefault="00127F71">
      <w:pPr>
        <w:spacing w:line="800" w:lineRule="exact"/>
        <w:ind w:firstLine="720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2438398</wp:posOffset>
                </wp:positionH>
                <wp:positionV relativeFrom="paragraph">
                  <wp:posOffset>-622304</wp:posOffset>
                </wp:positionV>
                <wp:extent cx="4419597" cy="4419606"/>
                <wp:effectExtent l="0" t="0" r="0" b="0"/>
                <wp:wrapNone/>
                <wp:docPr id="6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95398" y="914400"/>
                          <a:ext cx="1828801" cy="2590806"/>
                          <a:chOff x="1295398" y="914400"/>
                          <a:chExt cx="1828801" cy="2590806"/>
                        </a:xfrm>
                      </wpg:grpSpPr>
                      <wps:wsp>
                        <wps:cNvPr id="7" name="Line 3"/>
                        <wps:cNvCnPr/>
                        <wps:spPr>
                          <a:xfrm rot="5399996" flipV="1">
                            <a:off x="2209798" y="0"/>
                            <a:ext cx="0" cy="182879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Line 4"/>
                        <wps:cNvCnPr/>
                        <wps:spPr>
                          <a:xfrm rot="5399996" flipV="1">
                            <a:off x="2209798" y="2590806"/>
                            <a:ext cx="0" cy="18288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5"/>
                        <wps:cNvCnPr/>
                        <wps:spPr>
                          <a:xfrm rot="5399996" flipH="1">
                            <a:off x="1828800" y="2209807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6"/>
                        <wps:cNvCnPr/>
                        <wps:spPr>
                          <a:xfrm rot="5399996" flipH="1">
                            <a:off x="0" y="2209807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2A21C" id="群組 12" o:spid="_x0000_s1026" style="position:absolute;margin-left:192pt;margin-top:-49pt;width:348pt;height:348pt;z-index:251659264" coordorigin="12953,9144" coordsize="1828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3" o:spid="_x0000_s1027" type="#_x0000_t32" style="position:absolute;left:22097;width:0;height:18288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" strokeweight=".26467mm"/>
                <v:shape id="Line 4" o:spid="_x0000_s1028" type="#_x0000_t32" style="position:absolute;left:22097;top:25908;width:0;height:18288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" strokeweight=".26467mm"/>
                <v:shape id="Line 5" o:spid="_x0000_s1029" type="#_x0000_t32" style="position:absolute;left:18287;top:22098;width:25908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" strokeweight=".26467mm"/>
                <v:shape id="Line 6" o:spid="_x0000_s1030" type="#_x0000_t32" style="position:absolute;left:-1;top:22098;width:25908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電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話：</w:t>
      </w:r>
    </w:p>
    <w:p w:rsidR="00207A79" w:rsidRDefault="00207A79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207A79" w:rsidRDefault="00207A79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207A79" w:rsidRDefault="00207A79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207A79" w:rsidRDefault="00207A79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207A79" w:rsidRDefault="00127F71">
      <w:pPr>
        <w:snapToGrid w:val="0"/>
        <w:spacing w:line="800" w:lineRule="exact"/>
        <w:jc w:val="center"/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日</w:t>
      </w:r>
      <w:r>
        <w:rPr>
          <w:rFonts w:ascii="標楷體" w:eastAsia="標楷體" w:hAnsi="標楷體" w:cs="Arial Unicode MS"/>
        </w:rPr>
        <w:t xml:space="preserve"> </w:t>
      </w:r>
    </w:p>
    <w:p w:rsidR="00207A79" w:rsidRDefault="00127F71">
      <w:pPr>
        <w:spacing w:before="180" w:line="800" w:lineRule="exact"/>
        <w:jc w:val="both"/>
      </w:pPr>
      <w:r>
        <w:rPr>
          <w:rFonts w:ascii="標楷體" w:eastAsia="標楷體" w:hAnsi="標楷體"/>
        </w:rPr>
        <w:t>（備註：請注意</w:t>
      </w:r>
      <w:r>
        <w:rPr>
          <w:rFonts w:ascii="標楷體" w:eastAsia="標楷體" w:hAnsi="標楷體"/>
          <w:b/>
          <w:u w:val="single"/>
        </w:rPr>
        <w:t>圖記全銜</w:t>
      </w:r>
      <w:r>
        <w:rPr>
          <w:rFonts w:ascii="標楷體" w:eastAsia="標楷體" w:hAnsi="標楷體"/>
        </w:rPr>
        <w:t>與</w:t>
      </w:r>
      <w:r>
        <w:rPr>
          <w:rFonts w:ascii="標楷體" w:eastAsia="標楷體" w:hAnsi="標楷體"/>
          <w:b/>
          <w:u w:val="single"/>
        </w:rPr>
        <w:t>具領單位</w:t>
      </w:r>
      <w:r>
        <w:rPr>
          <w:rFonts w:ascii="標楷體" w:eastAsia="標楷體" w:hAnsi="標楷體"/>
        </w:rPr>
        <w:t>名稱是否相符）</w:t>
      </w:r>
    </w:p>
    <w:tbl>
      <w:tblPr>
        <w:tblW w:w="10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79"/>
        <w:gridCol w:w="2358"/>
        <w:gridCol w:w="1525"/>
        <w:gridCol w:w="69"/>
        <w:gridCol w:w="3953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0597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  <w:lastRenderedPageBreak/>
              <w:t xml:space="preserve">                    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【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單位名稱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】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接受桃園市政府青年事務局補助經費支出憑證簿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受補助單位</w:t>
            </w: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會計年度：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計畫項目：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桃園市政府核准日期及文號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含核定計畫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</w:p>
          <w:p w:rsidR="00207A79" w:rsidRDefault="00127F71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</w:rPr>
              <w:t>核准日期：中華民國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b/>
                <w:kern w:val="0"/>
              </w:rPr>
              <w:t>/</w:t>
            </w:r>
            <w:r>
              <w:rPr>
                <w:rFonts w:ascii="標楷體" w:eastAsia="標楷體" w:hAnsi="標楷體" w:cs="新細明體"/>
                <w:kern w:val="0"/>
              </w:rPr>
              <w:t>文號：府青公字第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核定補助：</w:t>
            </w:r>
          </w:p>
          <w:p w:rsidR="00207A79" w:rsidRDefault="00127F71">
            <w:pPr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新台幣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大寫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</w:t>
            </w:r>
            <w:r>
              <w:rPr>
                <w:rFonts w:eastAsia="標楷體"/>
              </w:rPr>
              <w:t xml:space="preserve">拾　　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 xml:space="preserve">萬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仟元整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</w:rPr>
              <w:t>檢送原始憑證正本共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張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共計新台幣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大寫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eastAsia="標楷體"/>
                <w:spacing w:val="45"/>
                <w:kern w:val="0"/>
              </w:rPr>
              <w:t>拾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萬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仟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佰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拾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元</w:t>
            </w:r>
            <w:r>
              <w:rPr>
                <w:rFonts w:eastAsia="標楷體"/>
                <w:kern w:val="0"/>
              </w:rPr>
              <w:t>整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 xml:space="preserve">    (</w:t>
            </w:r>
            <w:r>
              <w:rPr>
                <w:rFonts w:ascii="標楷體" w:eastAsia="標楷體" w:hAnsi="標楷體" w:cs="新細明體"/>
                <w:kern w:val="0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承辦單位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會計單位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381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負責人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本府機關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本府核列項目及金額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本府審核，請勿填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場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雜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支（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場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置（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郵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資（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音響燈光器材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膳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設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材費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材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文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張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點（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文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宣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稿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專家學者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出席費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相片沖洗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攝錄影費（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講師鐘點費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交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評審費、裁判費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保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險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獎狀、獎盃、獎座、獎牌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全民健康保險補充保費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表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演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審核機關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</w:p>
        </w:tc>
        <w:tc>
          <w:tcPr>
            <w:tcW w:w="79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審核結果：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同意補助新台幣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大寫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     (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9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長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局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長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692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附註：一、原始憑證請確實審核並妥善整理裝訂成冊。</w:t>
            </w:r>
          </w:p>
          <w:p w:rsidR="00207A79" w:rsidRDefault="00127F7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二、依內部審核處理準則第十七條規定略以：審核原始憑證發現有下列情形之一者，應使之更正或拒絕簽署：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未註明用途或案據者。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依照法律或習慣應有之主要書據缺少或形式不具備者。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未依政府採購或財物處分相關法令規定程序辦理者。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應經機關長官或事項之主管或主辦人員之簽名或蓋章，而未經其簽名或蓋章者。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5.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應經經手人、品質驗收人、數量驗收人及保管人簽名或蓋章而未經其簽名或蓋章者；或應附送品質或數量驗收之證明文件而未附送者。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6.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關係財物增減、保管、移轉之事項時，應經主辦經理事務人員簽名或蓋章，而未經其簽名或蓋章者。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書據之數字或文字有塗改痕跡，而塗改處未經負責人員簽名或蓋章證明者。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書據上表示金額或數量之文字、號碼不符者。</w:t>
            </w:r>
          </w:p>
          <w:p w:rsidR="00207A79" w:rsidRDefault="00127F71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9.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其他與法令不符者。</w:t>
            </w:r>
          </w:p>
          <w:p w:rsidR="00207A79" w:rsidRDefault="00127F71">
            <w:pPr>
              <w:widowControl/>
              <w:spacing w:line="2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18"/>
                <w:szCs w:val="16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6"/>
              </w:rPr>
              <w:t>三、未依規定填寫者不予核銷，如已撥補助款，補助單位應追回繳庫。</w:t>
            </w:r>
          </w:p>
        </w:tc>
      </w:tr>
    </w:tbl>
    <w:p w:rsidR="00207A79" w:rsidRDefault="00127F71">
      <w:pPr>
        <w:spacing w:line="440" w:lineRule="exact"/>
        <w:sectPr w:rsidR="00207A79">
          <w:headerReference w:type="default" r:id="rId7"/>
          <w:footerReference w:type="default" r:id="rId8"/>
          <w:pgSz w:w="11907" w:h="16840"/>
          <w:pgMar w:top="709" w:right="1134" w:bottom="567" w:left="1134" w:header="851" w:footer="284" w:gutter="0"/>
          <w:cols w:space="720"/>
          <w:docGrid w:type="lines" w:linePitch="365"/>
        </w:sectPr>
      </w:pPr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-234314</wp:posOffset>
                </wp:positionH>
                <wp:positionV relativeFrom="paragraph">
                  <wp:posOffset>-9439908</wp:posOffset>
                </wp:positionV>
                <wp:extent cx="1247771" cy="1404618"/>
                <wp:effectExtent l="0" t="0" r="0" b="5082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1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A79" w:rsidRDefault="00127F71">
                            <w:pPr>
                              <w:spacing w:line="800" w:lineRule="exact"/>
                            </w:pPr>
                            <w:r>
                              <w:rPr>
                                <w:rFonts w:ascii="標楷體" w:eastAsia="標楷體" w:hAnsi="標楷體" w:cs="Arial"/>
                                <w:sz w:val="28"/>
                              </w:rPr>
                              <w:t>核銷文件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8.45pt;margin-top:-743.3pt;width:98.25pt;height:1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" filled="f" stroked="f">
                <v:textbox style="mso-fit-shape-to-text:t">
                  <w:txbxContent>
                    <w:p w:rsidR="00207A79" w:rsidRDefault="00127F71">
                      <w:pPr>
                        <w:spacing w:line="800" w:lineRule="exact"/>
                      </w:pPr>
                      <w:r>
                        <w:rPr>
                          <w:rFonts w:ascii="標楷體" w:eastAsia="標楷體" w:hAnsi="標楷體" w:cs="Arial"/>
                          <w:sz w:val="28"/>
                        </w:rPr>
                        <w:t>核銷文件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07A79" w:rsidRDefault="00127F71">
      <w:pPr>
        <w:tabs>
          <w:tab w:val="left" w:pos="1620"/>
        </w:tabs>
        <w:spacing w:line="440" w:lineRule="exact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3</w:t>
      </w:r>
    </w:p>
    <w:p w:rsidR="00207A79" w:rsidRDefault="00127F71">
      <w:pPr>
        <w:tabs>
          <w:tab w:val="left" w:pos="1620"/>
        </w:tabs>
        <w:spacing w:line="440" w:lineRule="exact"/>
        <w:jc w:val="center"/>
        <w:rPr>
          <w:rFonts w:eastAsia="標楷體"/>
          <w:b/>
          <w:sz w:val="44"/>
          <w:u w:val="single"/>
        </w:rPr>
      </w:pPr>
      <w:r>
        <w:rPr>
          <w:rFonts w:eastAsia="標楷體"/>
          <w:b/>
          <w:sz w:val="44"/>
          <w:u w:val="single"/>
        </w:rPr>
        <w:t xml:space="preserve">         </w:t>
      </w:r>
      <w:r>
        <w:rPr>
          <w:rFonts w:eastAsia="標楷體"/>
          <w:b/>
          <w:sz w:val="44"/>
          <w:u w:val="single"/>
        </w:rPr>
        <w:t xml:space="preserve">　　　　【單位名稱】</w:t>
      </w:r>
    </w:p>
    <w:p w:rsidR="00207A79" w:rsidRDefault="001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經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費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總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支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出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明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細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表</w:t>
      </w:r>
    </w:p>
    <w:p w:rsidR="00207A79" w:rsidRDefault="00127F71">
      <w:pPr>
        <w:tabs>
          <w:tab w:val="left" w:pos="2160"/>
          <w:tab w:val="left" w:pos="4680"/>
        </w:tabs>
        <w:spacing w:line="440" w:lineRule="exact"/>
      </w:pPr>
      <w:r>
        <w:rPr>
          <w:rFonts w:ascii="標楷體" w:eastAsia="標楷體" w:hAnsi="標楷體"/>
          <w:sz w:val="28"/>
        </w:rPr>
        <w:t>會計年度：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>年度</w:t>
      </w: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補助計畫名稱：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10"/>
        <w:gridCol w:w="210"/>
        <w:gridCol w:w="1071"/>
        <w:gridCol w:w="1092"/>
        <w:gridCol w:w="168"/>
        <w:gridCol w:w="904"/>
        <w:gridCol w:w="1071"/>
        <w:gridCol w:w="80"/>
        <w:gridCol w:w="991"/>
        <w:gridCol w:w="1065"/>
        <w:gridCol w:w="368"/>
        <w:gridCol w:w="369"/>
        <w:gridCol w:w="344"/>
        <w:gridCol w:w="25"/>
        <w:gridCol w:w="368"/>
        <w:gridCol w:w="369"/>
        <w:gridCol w:w="369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028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正　本　憑　證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支出</w:t>
            </w:r>
          </w:p>
          <w:p w:rsidR="00207A79" w:rsidRDefault="00127F71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憑證</w:t>
            </w:r>
          </w:p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編號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項目名稱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計畫預算金額</w:t>
            </w: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核定補助</w:t>
            </w:r>
          </w:p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金額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核銷實支金額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widowControl/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拾萬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萬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千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百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十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元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807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小計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16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</w:p>
        </w:tc>
        <w:tc>
          <w:tcPr>
            <w:tcW w:w="109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拾</w:t>
            </w:r>
          </w:p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萬</w:t>
            </w:r>
          </w:p>
        </w:tc>
        <w:tc>
          <w:tcPr>
            <w:tcW w:w="10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仟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佰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拾</w:t>
            </w:r>
          </w:p>
        </w:tc>
        <w:tc>
          <w:tcPr>
            <w:tcW w:w="1081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</w:p>
        </w:tc>
        <w:tc>
          <w:tcPr>
            <w:tcW w:w="1131" w:type="dxa"/>
            <w:gridSpan w:val="4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b/>
                <w:sz w:val="26"/>
              </w:rPr>
            </w:pPr>
          </w:p>
        </w:tc>
      </w:tr>
    </w:tbl>
    <w:p w:rsidR="00207A79" w:rsidRDefault="00127F71">
      <w:pPr>
        <w:spacing w:line="280" w:lineRule="exact"/>
        <w:ind w:left="1200" w:hanging="1200"/>
      </w:pPr>
      <w:r>
        <w:rPr>
          <w:rFonts w:ascii="標楷體" w:eastAsia="標楷體" w:hAnsi="標楷體"/>
        </w:rPr>
        <w:t>備註：</w:t>
      </w:r>
      <w:r>
        <w:rPr>
          <w:rFonts w:ascii="Arial" w:eastAsia="標楷體" w:hAnsi="Arial"/>
        </w:rPr>
        <w:t>１、</w:t>
      </w:r>
      <w:r>
        <w:rPr>
          <w:rFonts w:ascii="標楷體" w:eastAsia="標楷體" w:hAnsi="標楷體"/>
        </w:rPr>
        <w:t>請依核定之經費項目填報，並自行編列憑證編號。若同ㄧ經費項目使用多張黏貼憑證，應依序編列</w:t>
      </w:r>
      <w:r>
        <w:rPr>
          <w:rFonts w:ascii="標楷體" w:eastAsia="標楷體" w:hAnsi="標楷體"/>
          <w:strike/>
        </w:rPr>
        <w:t>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2…</w:t>
      </w:r>
      <w:r>
        <w:rPr>
          <w:rFonts w:ascii="標楷體" w:eastAsia="標楷體" w:hAnsi="標楷體"/>
        </w:rPr>
        <w:t>，如文具紙張費</w:t>
      </w:r>
      <w:r>
        <w:rPr>
          <w:rFonts w:ascii="標楷體" w:eastAsia="標楷體" w:hAnsi="標楷體"/>
        </w:rPr>
        <w:t>1-1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1-2</w:t>
      </w:r>
      <w:r>
        <w:rPr>
          <w:rFonts w:ascii="Arial" w:eastAsia="標楷體" w:hAnsi="Arial"/>
        </w:rPr>
        <w:t>。</w:t>
      </w:r>
    </w:p>
    <w:p w:rsidR="00207A79" w:rsidRDefault="00127F71">
      <w:pPr>
        <w:spacing w:after="180" w:line="280" w:lineRule="exact"/>
      </w:pPr>
      <w:r>
        <w:t xml:space="preserve">　　　２</w:t>
      </w:r>
      <w:r>
        <w:rPr>
          <w:rFonts w:ascii="Arial" w:eastAsia="標楷體" w:hAnsi="Arial"/>
        </w:rPr>
        <w:t>、</w:t>
      </w:r>
      <w:r>
        <w:rPr>
          <w:rFonts w:ascii="標楷體" w:eastAsia="標楷體" w:hAnsi="標楷體"/>
        </w:rPr>
        <w:t>請依活動實際支出金額填寫並檢附原始憑證正本。</w:t>
      </w:r>
    </w:p>
    <w:tbl>
      <w:tblPr>
        <w:tblW w:w="103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3463"/>
        <w:gridCol w:w="3463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34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34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07A79" w:rsidRDefault="00127F71">
      <w:pPr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28"/>
        </w:rPr>
        <w:t>4</w:t>
      </w:r>
    </w:p>
    <w:p w:rsidR="00207A79" w:rsidRDefault="00127F71">
      <w:pPr>
        <w:spacing w:line="520" w:lineRule="exact"/>
        <w:jc w:val="center"/>
      </w:pPr>
      <w:r>
        <w:rPr>
          <w:rFonts w:ascii="Comic Sans MS" w:eastAsia="標楷體" w:hAnsi="Comic Sans MS"/>
          <w:b/>
          <w:sz w:val="40"/>
        </w:rPr>
        <w:t>(</w:t>
      </w:r>
      <w:r>
        <w:rPr>
          <w:rFonts w:ascii="Comic Sans MS" w:eastAsia="標楷體" w:hAnsi="Comic Sans MS"/>
          <w:b/>
          <w:sz w:val="40"/>
        </w:rPr>
        <w:t>單位名稱全銜</w:t>
      </w:r>
      <w:r>
        <w:rPr>
          <w:rFonts w:ascii="Comic Sans MS" w:eastAsia="標楷體" w:hAnsi="Comic Sans MS"/>
          <w:b/>
          <w:sz w:val="40"/>
        </w:rPr>
        <w:t>)</w:t>
      </w:r>
    </w:p>
    <w:p w:rsidR="00207A79" w:rsidRDefault="00127F71">
      <w:pPr>
        <w:spacing w:line="5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4721220</wp:posOffset>
                </wp:positionH>
                <wp:positionV relativeFrom="paragraph">
                  <wp:posOffset>5715</wp:posOffset>
                </wp:positionV>
                <wp:extent cx="1533521" cy="1693541"/>
                <wp:effectExtent l="0" t="0" r="0" b="1909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1" cy="169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7A79" w:rsidRDefault="00127F71">
                            <w:pPr>
                              <w:spacing w:line="320" w:lineRule="exact"/>
                              <w:ind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受款人</w:t>
                            </w:r>
                          </w:p>
                          <w:p w:rsidR="00207A79" w:rsidRDefault="00127F71">
                            <w:pPr>
                              <w:spacing w:line="320" w:lineRule="exact"/>
                              <w:ind w:left="277" w:hanging="25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發票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或收據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開立廠商</w:t>
                            </w:r>
                          </w:p>
                          <w:p w:rsidR="00207A79" w:rsidRDefault="00127F71">
                            <w:pPr>
                              <w:spacing w:line="320" w:lineRule="exact"/>
                              <w:ind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詳如受款人清單</w:t>
                            </w:r>
                          </w:p>
                          <w:p w:rsidR="00207A79" w:rsidRDefault="00127F71">
                            <w:pPr>
                              <w:spacing w:line="320" w:lineRule="exact"/>
                              <w:ind w:left="24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扣抵罰賠款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元</w:t>
                            </w:r>
                          </w:p>
                          <w:p w:rsidR="00207A79" w:rsidRDefault="00127F71">
                            <w:pPr>
                              <w:spacing w:line="320" w:lineRule="exact"/>
                              <w:ind w:left="24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轉保固金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元</w:t>
                            </w:r>
                          </w:p>
                          <w:p w:rsidR="00207A79" w:rsidRDefault="00127F71">
                            <w:pPr>
                              <w:spacing w:line="320" w:lineRule="exact"/>
                              <w:ind w:left="266" w:hanging="24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請列舉並標示金額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207A79" w:rsidRDefault="00207A79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vert="horz" wrap="square" lIns="0" tIns="35999" rIns="0" bIns="35999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28" type="#_x0000_t202" style="position:absolute;left:0;text-align:left;margin-left:371.75pt;margin-top:.45pt;width:120.75pt;height:1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" stroked="f">
                <v:textbox inset="0,.99997mm,0,.99997mm">
                  <w:txbxContent>
                    <w:p w:rsidR="00207A79" w:rsidRDefault="00127F71">
                      <w:pPr>
                        <w:spacing w:line="320" w:lineRule="exact"/>
                        <w:ind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受款人</w:t>
                      </w:r>
                    </w:p>
                    <w:p w:rsidR="00207A79" w:rsidRDefault="00127F71">
                      <w:pPr>
                        <w:spacing w:line="320" w:lineRule="exact"/>
                        <w:ind w:left="277" w:hanging="25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發票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或收據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開立廠商</w:t>
                      </w:r>
                    </w:p>
                    <w:p w:rsidR="00207A79" w:rsidRDefault="00127F71">
                      <w:pPr>
                        <w:spacing w:line="320" w:lineRule="exact"/>
                        <w:ind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詳如受款人清單</w:t>
                      </w:r>
                    </w:p>
                    <w:p w:rsidR="00207A79" w:rsidRDefault="00127F71">
                      <w:pPr>
                        <w:spacing w:line="320" w:lineRule="exact"/>
                        <w:ind w:left="24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扣抵罰賠款</w:t>
                      </w:r>
                      <w: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元</w:t>
                      </w:r>
                    </w:p>
                    <w:p w:rsidR="00207A79" w:rsidRDefault="00127F71">
                      <w:pPr>
                        <w:spacing w:line="320" w:lineRule="exact"/>
                        <w:ind w:left="24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轉保固金</w:t>
                      </w:r>
                      <w: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元</w:t>
                      </w:r>
                    </w:p>
                    <w:p w:rsidR="00207A79" w:rsidRDefault="00127F71">
                      <w:pPr>
                        <w:spacing w:line="320" w:lineRule="exact"/>
                        <w:ind w:left="266" w:hanging="242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其他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請列舉並標示金額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  <w:p w:rsidR="00207A79" w:rsidRDefault="00207A79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黏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貼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紙</w:t>
      </w:r>
    </w:p>
    <w:p w:rsidR="00207A79" w:rsidRDefault="00207A79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851"/>
        <w:gridCol w:w="742"/>
        <w:gridCol w:w="194"/>
        <w:gridCol w:w="1105"/>
        <w:gridCol w:w="499"/>
        <w:gridCol w:w="43"/>
        <w:gridCol w:w="543"/>
        <w:gridCol w:w="525"/>
        <w:gridCol w:w="566"/>
        <w:gridCol w:w="566"/>
        <w:gridCol w:w="520"/>
        <w:gridCol w:w="2429"/>
        <w:gridCol w:w="43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207A79">
            <w:pPr>
              <w:spacing w:line="320" w:lineRule="exact"/>
              <w:ind w:left="266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ind w:left="-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207A7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567"/>
          <w:jc w:val="center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ind w:left="-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207A79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" w:type="dxa"/>
          </w:tcPr>
          <w:p w:rsidR="00207A79" w:rsidRDefault="00207A79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207A79" w:rsidRDefault="00207A79">
      <w:pPr>
        <w:rPr>
          <w:rFonts w:ascii="標楷體" w:eastAsia="標楷體" w:hAnsi="標楷體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07A79" w:rsidRDefault="00127F7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  <w:tc>
          <w:tcPr>
            <w:tcW w:w="102" w:type="dxa"/>
          </w:tcPr>
          <w:p w:rsidR="00207A79" w:rsidRDefault="00207A7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3213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207A79">
            <w:pPr>
              <w:spacing w:before="18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207A7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207A7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dxa"/>
          </w:tcPr>
          <w:p w:rsidR="00207A79" w:rsidRDefault="00207A7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127F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 xml:space="preserve">　憑　　證　　黏　　貼　　線　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02" w:type="dxa"/>
          </w:tcPr>
          <w:p w:rsidR="00207A79" w:rsidRDefault="00207A7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7278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127F71">
            <w:pPr>
              <w:spacing w:line="360" w:lineRule="exact"/>
              <w:ind w:left="-1" w:hanging="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說明：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對不同工作計畫或用途別之原始憑證請勿混合黏貼。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本用紙除「傳票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付款憑單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編號」及「憑證編號」兩欄由會計單位填列外，其餘各欄由經辦核銷工作之事務人員填列。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本用紙憑證黏貼線上端有關人員核章欄，得視各機關實際工作之分工程序自行增列。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簽署欄位依職稱大小，「由上而下，由左而右」，各單位主管應於騎縫處核章。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凡提供參考之附件，如不能同時黏貼，則記明某號憑證之附件，按號另裝成冊一併附送，並於憑證簿封面註明上開另裝附件若干件。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本用紙由有關人員順序核章後，送會計單位辦理經費核銷手續，月底由會計單位彙總裝訂成冊，依規定程序辦理。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以零用金支付時，由出納管理人員於原始憑證上加蓋付訖及日期章戳。</w:t>
            </w:r>
          </w:p>
          <w:p w:rsidR="00207A79" w:rsidRDefault="00127F71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07A79" w:rsidRDefault="00127F71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59692</wp:posOffset>
                      </wp:positionH>
                      <wp:positionV relativeFrom="paragraph">
                        <wp:posOffset>454657</wp:posOffset>
                      </wp:positionV>
                      <wp:extent cx="1620517" cy="3143250"/>
                      <wp:effectExtent l="0" t="0" r="17783" b="19050"/>
                      <wp:wrapNone/>
                      <wp:docPr id="13" name="文字方塊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17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07A79" w:rsidRDefault="00127F71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發票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收據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ind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並至財政部稅務入口網之營業登記資料公示查詢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ind w:left="242" w:hanging="242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核准辦理文件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驗收報告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合約書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份</w:t>
                                  </w:r>
                                </w:p>
                                <w:p w:rsidR="00207A79" w:rsidRDefault="00127F71">
                                  <w:pPr>
                                    <w:spacing w:line="360" w:lineRule="exact"/>
                                    <w:ind w:left="242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其他文件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需註明文件名稱、份數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35999" tIns="45720" rIns="35999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07" o:spid="_x0000_s1029" type="#_x0000_t202" style="position:absolute;left:0;text-align:left;margin-left:4.7pt;margin-top:35.8pt;width:127.6pt;height:2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" strokeweight=".26467mm">
                      <v:textbox inset=".99997mm,,.99997mm">
                        <w:txbxContent>
                          <w:p w:rsidR="00207A79" w:rsidRDefault="00127F71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附件：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發票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ind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並至財政部稅務入口網之營業登記資料公示查詢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ind w:left="242" w:hanging="242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核准辦理文件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驗收報告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合約書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份</w:t>
                            </w:r>
                          </w:p>
                          <w:p w:rsidR="00207A79" w:rsidRDefault="00127F71">
                            <w:pPr>
                              <w:spacing w:line="360" w:lineRule="exact"/>
                              <w:ind w:left="242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其他文件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需註明文件名稱、份數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7A79" w:rsidRDefault="00127F71">
      <w:pPr>
        <w:pageBreakBefore/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5</w:t>
      </w:r>
    </w:p>
    <w:p w:rsidR="00207A79" w:rsidRDefault="00127F71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跨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行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通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匯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商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或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個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人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同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意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書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/>
        </w:rPr>
        <w:t>（單位）</w:t>
      </w:r>
      <w:r>
        <w:rPr>
          <w:rFonts w:ascii="標楷體" w:eastAsia="標楷體" w:hAnsi="標楷體"/>
          <w:sz w:val="32"/>
          <w:szCs w:val="32"/>
        </w:rPr>
        <w:t>領取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桃園市政府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機關學校</w:t>
      </w:r>
      <w:r>
        <w:rPr>
          <w:rFonts w:ascii="標楷體" w:eastAsia="標楷體" w:hAnsi="標楷體"/>
        </w:rPr>
        <w:t>（單位）</w:t>
      </w:r>
    </w:p>
    <w:p w:rsidR="00207A79" w:rsidRDefault="00127F7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款項同意採用跨行通匯存入下列帳戶：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金融機關名稱：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/>
          <w:sz w:val="32"/>
          <w:szCs w:val="32"/>
          <w:u w:val="single"/>
        </w:rPr>
        <w:t>（分行、分部）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帳號名稱：</w:t>
      </w:r>
      <w:r>
        <w:rPr>
          <w:rFonts w:ascii="標楷體" w:eastAsia="標楷體" w:hAnsi="標楷體"/>
          <w:sz w:val="20"/>
          <w:szCs w:val="20"/>
          <w:u w:val="single"/>
        </w:rPr>
        <w:t>（戶名）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帳　　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電　　話：</w:t>
      </w:r>
      <w:r>
        <w:rPr>
          <w:rFonts w:ascii="標楷體" w:eastAsia="標楷體" w:hAnsi="標楷體"/>
          <w:sz w:val="20"/>
          <w:szCs w:val="20"/>
          <w:u w:val="single"/>
        </w:rPr>
        <w:t>（公司）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>（住宅）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 xml:space="preserve">（行動）　　　　　　　　　　　　</w:t>
      </w:r>
    </w:p>
    <w:p w:rsidR="00207A79" w:rsidRDefault="00127F71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傳　　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</w:p>
    <w:p w:rsidR="00207A79" w:rsidRDefault="00127F7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統一編號：</w:t>
      </w:r>
      <w:r>
        <w:rPr>
          <w:rFonts w:ascii="標楷體" w:eastAsia="標楷體" w:hAnsi="標楷體"/>
          <w:sz w:val="32"/>
          <w:szCs w:val="32"/>
        </w:rPr>
        <w:t>__________________________________________</w:t>
      </w:r>
    </w:p>
    <w:p w:rsidR="00207A79" w:rsidRDefault="00127F7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 xml:space="preserve">　僅本次款項採此帳號匯入</w:t>
      </w:r>
    </w:p>
    <w:p w:rsidR="00207A79" w:rsidRDefault="00127F7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 xml:space="preserve">　爾後領取該機關學校單位（本府科、室）款項均採此帳號匯入</w:t>
      </w:r>
    </w:p>
    <w:p w:rsidR="00207A79" w:rsidRDefault="00127F71">
      <w:pPr>
        <w:spacing w:line="600" w:lineRule="exact"/>
        <w:ind w:left="672" w:hanging="672"/>
      </w:pPr>
      <w:r>
        <w:rPr>
          <w:rFonts w:ascii="標楷體" w:eastAsia="標楷體" w:hAnsi="標楷體"/>
          <w:sz w:val="32"/>
          <w:szCs w:val="32"/>
        </w:rPr>
        <w:t>※</w:t>
      </w:r>
      <w:r>
        <w:rPr>
          <w:rFonts w:ascii="標楷體" w:eastAsia="標楷體" w:hAnsi="標楷體"/>
          <w:sz w:val="32"/>
          <w:szCs w:val="32"/>
        </w:rPr>
        <w:t xml:space="preserve">　手續費最低收費標準以每筆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/>
          <w:b/>
          <w:sz w:val="32"/>
          <w:szCs w:val="32"/>
        </w:rPr>
        <w:t>元</w:t>
      </w:r>
      <w:r>
        <w:rPr>
          <w:rFonts w:ascii="標楷體" w:eastAsia="標楷體" w:hAnsi="標楷體"/>
          <w:sz w:val="32"/>
          <w:szCs w:val="32"/>
        </w:rPr>
        <w:t>計付，惟每筆最高匯款金額為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萬元，若匯款金額超過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萬以上部份，每增加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萬元匯費每筆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/>
          <w:b/>
          <w:sz w:val="32"/>
          <w:szCs w:val="32"/>
        </w:rPr>
        <w:t>元</w:t>
      </w:r>
      <w:r>
        <w:rPr>
          <w:rFonts w:ascii="標楷體" w:eastAsia="標楷體" w:hAnsi="標楷體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207A79" w:rsidRDefault="00127F71">
      <w:pPr>
        <w:spacing w:line="600" w:lineRule="exact"/>
        <w:ind w:left="672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※  </w:t>
      </w:r>
      <w:r>
        <w:rPr>
          <w:rFonts w:ascii="標楷體" w:eastAsia="標楷體" w:hAnsi="標楷體"/>
          <w:sz w:val="32"/>
          <w:szCs w:val="32"/>
        </w:rPr>
        <w:t>請檢附存摺帳號影本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份（請黏貼於背面）。</w:t>
      </w:r>
    </w:p>
    <w:p w:rsidR="00207A79" w:rsidRDefault="00127F71">
      <w:pPr>
        <w:spacing w:line="700" w:lineRule="exact"/>
        <w:ind w:left="672" w:hanging="672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1816099</wp:posOffset>
                </wp:positionH>
                <wp:positionV relativeFrom="paragraph">
                  <wp:posOffset>-1028700</wp:posOffset>
                </wp:positionV>
                <wp:extent cx="3708405" cy="3708404"/>
                <wp:effectExtent l="0" t="0" r="0" b="0"/>
                <wp:wrapNone/>
                <wp:docPr id="14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1252" y="742948"/>
                          <a:ext cx="1485901" cy="2222506"/>
                          <a:chOff x="1111252" y="742948"/>
                          <a:chExt cx="1485901" cy="2222506"/>
                        </a:xfrm>
                      </wpg:grpSpPr>
                      <wps:wsp>
                        <wps:cNvPr id="15" name="Line 10"/>
                        <wps:cNvCnPr/>
                        <wps:spPr>
                          <a:xfrm rot="5399996" flipV="1">
                            <a:off x="1854202" y="0"/>
                            <a:ext cx="0" cy="14859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6" name="Line 11"/>
                        <wps:cNvCnPr/>
                        <wps:spPr>
                          <a:xfrm rot="5399996" flipV="1">
                            <a:off x="1854202" y="2222504"/>
                            <a:ext cx="0" cy="14859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7" name="Line 12"/>
                        <wps:cNvCnPr/>
                        <wps:spPr>
                          <a:xfrm rot="5399996" flipH="1">
                            <a:off x="1485900" y="1854201"/>
                            <a:ext cx="222250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" name="Line 13"/>
                        <wps:cNvCnPr/>
                        <wps:spPr>
                          <a:xfrm rot="5399996" flipH="1">
                            <a:off x="0" y="1854201"/>
                            <a:ext cx="222250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6D676" id="群組 6" o:spid="_x0000_s1026" style="position:absolute;margin-left:143pt;margin-top:-81pt;width:292pt;height:292pt;z-index:251662336" coordorigin="11112,7429" coordsize="14859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">
                <v:shape id="Line 10" o:spid="_x0000_s1027" type="#_x0000_t32" style="position:absolute;left:18542;top:-1;width:0;height:14859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" strokeweight=".26467mm"/>
                <v:shape id="Line 11" o:spid="_x0000_s1028" type="#_x0000_t32" style="position:absolute;left:18542;top:22224;width:0;height:14859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" strokeweight=".26467mm"/>
                <v:shape id="Line 12" o:spid="_x0000_s1029" type="#_x0000_t32" style="position:absolute;left:14858;top:18542;width:22225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" strokeweight=".26467mm"/>
                <v:shape id="Line 13" o:spid="_x0000_s1030" type="#_x0000_t32" style="position:absolute;left:-1;top:18542;width:22225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立同意書人（單位圖記及負責人印章）</w:t>
      </w:r>
    </w:p>
    <w:p w:rsidR="00207A79" w:rsidRDefault="00207A79">
      <w:pPr>
        <w:spacing w:line="700" w:lineRule="exact"/>
        <w:ind w:left="757" w:hanging="757"/>
        <w:rPr>
          <w:rFonts w:ascii="標楷體" w:eastAsia="標楷體" w:hAnsi="標楷體"/>
          <w:b/>
          <w:sz w:val="36"/>
          <w:szCs w:val="36"/>
        </w:rPr>
      </w:pPr>
    </w:p>
    <w:p w:rsidR="00207A79" w:rsidRDefault="00127F71">
      <w:pPr>
        <w:spacing w:line="700" w:lineRule="exact"/>
        <w:ind w:left="672" w:hanging="672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4128767</wp:posOffset>
                </wp:positionH>
                <wp:positionV relativeFrom="paragraph">
                  <wp:posOffset>-378776</wp:posOffset>
                </wp:positionV>
                <wp:extent cx="1847216" cy="1847216"/>
                <wp:effectExtent l="0" t="0" r="0" b="0"/>
                <wp:wrapNone/>
                <wp:docPr id="19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913" y="480694"/>
                          <a:ext cx="961400" cy="885827"/>
                          <a:chOff x="442913" y="480694"/>
                          <a:chExt cx="961400" cy="885827"/>
                        </a:xfrm>
                      </wpg:grpSpPr>
                      <wps:wsp>
                        <wps:cNvPr id="20" name="Line 15"/>
                        <wps:cNvCnPr/>
                        <wps:spPr>
                          <a:xfrm rot="5399996" flipV="1">
                            <a:off x="923618" y="0"/>
                            <a:ext cx="0" cy="96139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1" name="Line 16"/>
                        <wps:cNvCnPr/>
                        <wps:spPr>
                          <a:xfrm rot="5399996" flipV="1">
                            <a:off x="923618" y="885825"/>
                            <a:ext cx="0" cy="96139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/>
                        <wps:spPr>
                          <a:xfrm rot="5399996" flipH="1">
                            <a:off x="961391" y="923607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3" name="Line 18"/>
                        <wps:cNvCnPr/>
                        <wps:spPr>
                          <a:xfrm rot="5399996" flipH="1">
                            <a:off x="0" y="923607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FE6CD" id="群組 1" o:spid="_x0000_s1026" style="position:absolute;margin-left:325.1pt;margin-top:-29.8pt;width:145.45pt;height:145.45pt;z-index:251663360" coordorigin="4429,4806" coordsize="961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">
                <v:shape id="Line 15" o:spid="_x0000_s1027" type="#_x0000_t32" style="position:absolute;left:9236;top:-1;width:0;height:9614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" strokeweight=".26467mm"/>
                <v:shape id="Line 16" o:spid="_x0000_s1028" type="#_x0000_t32" style="position:absolute;left:9236;top:8858;width:0;height:9614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" strokeweight=".26467mm"/>
                <v:shape id="Line 17" o:spid="_x0000_s1029" type="#_x0000_t32" style="position:absolute;left:9613;top:9236;width:8859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" strokeweight=".26467mm"/>
                <v:shape id="Line 18" o:spid="_x0000_s1030" type="#_x0000_t32" style="position:absolute;left:-1;top:9236;width:8859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中　　華　　民　　國　　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　　月　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　日</w:t>
      </w:r>
    </w:p>
    <w:p w:rsidR="00207A79" w:rsidRDefault="00127F71">
      <w:pPr>
        <w:pageBreakBefore/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6</w:t>
      </w: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804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0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執行成果概況表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承辦人及</w:t>
            </w:r>
          </w:p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207A79" w:rsidRDefault="00207A7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</w:rPr>
              <w:t>補助日期及文號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核准日期：中華民國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日</w:t>
            </w:r>
          </w:p>
          <w:p w:rsidR="00207A79" w:rsidRDefault="00127F71">
            <w:p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核准文號：府青公字第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號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日～</w:t>
            </w:r>
          </w:p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與計畫預定時間、地點相同。</w:t>
            </w:r>
          </w:p>
          <w:p w:rsidR="00207A79" w:rsidRDefault="00127F71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因故更改時間、地點。</w:t>
            </w:r>
          </w:p>
          <w:p w:rsidR="00207A79" w:rsidRDefault="00127F71">
            <w:pPr>
              <w:spacing w:line="440" w:lineRule="exact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原因：</w:t>
            </w:r>
          </w:p>
          <w:p w:rsidR="00207A79" w:rsidRDefault="00127F71">
            <w:pPr>
              <w:spacing w:line="440" w:lineRule="exact"/>
              <w:ind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核備日期：中華民國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日</w:t>
            </w:r>
          </w:p>
          <w:p w:rsidR="00207A79" w:rsidRDefault="00127F71">
            <w:pPr>
              <w:spacing w:line="440" w:lineRule="exact"/>
              <w:ind w:firstLine="330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核備文號：府青公字第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號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207A79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經費支出概況</w:t>
            </w:r>
          </w:p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單位：新臺幣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實際支出總經費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預定參加人數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實際參加人數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預估實際參與男女人數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約男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207A79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約女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</w:rPr>
              <w:t>【簡述活動時間、對象及內容</w:t>
            </w:r>
            <w:r>
              <w:rPr>
                <w:rFonts w:ascii="標楷體" w:eastAsia="標楷體" w:hAnsi="標楷體"/>
                <w:b/>
              </w:rPr>
              <w:t>】</w:t>
            </w: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【摘要提列：實際參加者是否符合計畫欲服務人口標的群；活動效益確能符合參加者所需、個人或社會問題有否解決或改善】</w:t>
            </w: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142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下次辦理</w:t>
            </w:r>
          </w:p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同類活動</w:t>
            </w:r>
          </w:p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10"/>
              </w:rPr>
              <w:t>應改進事項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207A79" w:rsidRDefault="00207A79">
      <w:pPr>
        <w:pageBreakBefore/>
        <w:snapToGrid w:val="0"/>
        <w:spacing w:line="440" w:lineRule="exact"/>
        <w:sectPr w:rsidR="00207A79">
          <w:headerReference w:type="default" r:id="rId9"/>
          <w:footerReference w:type="default" r:id="rId10"/>
          <w:pgSz w:w="11906" w:h="16838"/>
          <w:pgMar w:top="567" w:right="1440" w:bottom="284" w:left="1797" w:header="851" w:footer="992" w:gutter="0"/>
          <w:cols w:space="720"/>
          <w:docGrid w:type="linesAndChars" w:linePitch="340"/>
        </w:sectPr>
      </w:pP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518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ind w:firstLine="320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執行成果概況表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57"/>
        </w:trPr>
        <w:tc>
          <w:tcPr>
            <w:tcW w:w="2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照片說明</w:t>
            </w:r>
          </w:p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○○○○○○○○○○○○○○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</w:rPr>
              <w:t>請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貼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照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片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57"/>
        </w:trPr>
        <w:tc>
          <w:tcPr>
            <w:tcW w:w="2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照片說明</w:t>
            </w:r>
          </w:p>
          <w:p w:rsidR="00207A79" w:rsidRDefault="00127F7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○○○○○○○○○○○○○○○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</w:rPr>
              <w:t>請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貼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照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片</w:t>
            </w:r>
          </w:p>
        </w:tc>
      </w:tr>
    </w:tbl>
    <w:p w:rsidR="00207A79" w:rsidRDefault="00127F7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一般活動成果照片至少六張彩色照片以上，且須呈現完整活動情形；若為系列課程，均須一一呈現課程辦理情形。</w:t>
      </w:r>
    </w:p>
    <w:p w:rsidR="00207A79" w:rsidRDefault="00127F71">
      <w:pPr>
        <w:spacing w:line="440" w:lineRule="exact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成果照片之「照片說明」部分，請略加說明日期、地點、</w:t>
      </w:r>
      <w:r>
        <w:rPr>
          <w:rFonts w:ascii="標楷體" w:eastAsia="標楷體" w:hAnsi="標楷體"/>
        </w:rPr>
        <w:t>活動名稱或主要內容等事項。</w:t>
      </w:r>
    </w:p>
    <w:p w:rsidR="00207A79" w:rsidRDefault="00127F71">
      <w:pPr>
        <w:spacing w:line="440" w:lineRule="exact"/>
      </w:pPr>
      <w:r>
        <w:rPr>
          <w:rFonts w:ascii="標楷體" w:eastAsia="標楷體" w:hAnsi="標楷體" w:cs="Arial"/>
          <w:sz w:val="28"/>
        </w:rPr>
        <w:t>核銷文件</w:t>
      </w:r>
      <w:r>
        <w:rPr>
          <w:rFonts w:ascii="標楷體" w:eastAsia="標楷體" w:hAnsi="標楷體"/>
          <w:sz w:val="28"/>
          <w:szCs w:val="32"/>
        </w:rPr>
        <w:t>7</w:t>
      </w:r>
    </w:p>
    <w:p w:rsidR="00207A79" w:rsidRDefault="00127F71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t>青年團隊名冊成員簽到表</w:t>
      </w:r>
    </w:p>
    <w:p w:rsidR="00207A79" w:rsidRDefault="00127F71">
      <w:pPr>
        <w:pStyle w:val="ad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活動名稱：</w:t>
      </w:r>
    </w:p>
    <w:p w:rsidR="00207A79" w:rsidRDefault="00127F71">
      <w:pPr>
        <w:pStyle w:val="ad"/>
        <w:numPr>
          <w:ilvl w:val="0"/>
          <w:numId w:val="3"/>
        </w:num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時間：</w:t>
      </w:r>
    </w:p>
    <w:p w:rsidR="00207A79" w:rsidRDefault="00127F71">
      <w:pPr>
        <w:pStyle w:val="ad"/>
        <w:numPr>
          <w:ilvl w:val="0"/>
          <w:numId w:val="3"/>
        </w:numPr>
        <w:jc w:val="both"/>
      </w:pPr>
      <w:r>
        <w:rPr>
          <w:rFonts w:ascii="標楷體" w:eastAsia="標楷體" w:hAnsi="標楷體"/>
          <w:sz w:val="26"/>
          <w:szCs w:val="26"/>
        </w:rPr>
        <w:t>地點：</w:t>
      </w:r>
    </w:p>
    <w:tbl>
      <w:tblPr>
        <w:tblW w:w="878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409"/>
        <w:gridCol w:w="567"/>
        <w:gridCol w:w="2411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07A79" w:rsidRDefault="00207A79">
      <w:pPr>
        <w:widowControl/>
        <w:rPr>
          <w:rFonts w:ascii="標楷體" w:eastAsia="標楷體" w:hAnsi="標楷體"/>
        </w:rPr>
      </w:pPr>
    </w:p>
    <w:p w:rsidR="00207A79" w:rsidRDefault="00127F71">
      <w:pPr>
        <w:widowControl/>
        <w:rPr>
          <w:rFonts w:ascii="標楷體" w:eastAsia="標楷體" w:hAnsi="標楷體"/>
          <w:sz w:val="26"/>
          <w:szCs w:val="26"/>
        </w:rPr>
        <w:sectPr w:rsidR="00207A79">
          <w:headerReference w:type="default" r:id="rId11"/>
          <w:footerReference w:type="default" r:id="rId12"/>
          <w:pgSz w:w="11906" w:h="16838"/>
          <w:pgMar w:top="567" w:right="1440" w:bottom="284" w:left="1797" w:header="720" w:footer="720" w:gutter="0"/>
          <w:cols w:space="720"/>
          <w:docGrid w:type="lines" w:linePitch="363"/>
        </w:sectPr>
      </w:pPr>
      <w:r>
        <w:rPr>
          <w:rFonts w:ascii="標楷體" w:eastAsia="標楷體" w:hAnsi="標楷體"/>
          <w:sz w:val="26"/>
          <w:szCs w:val="26"/>
        </w:rPr>
        <w:t>備註：本簽到表應予原申請計畫所提列青年團隊名冊之成員簽到使用。</w:t>
      </w:r>
    </w:p>
    <w:p w:rsidR="00207A79" w:rsidRDefault="00127F71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32"/>
        </w:rPr>
        <w:t>8</w:t>
      </w:r>
    </w:p>
    <w:p w:rsidR="00207A79" w:rsidRDefault="00127F71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t>活動簽到表</w:t>
      </w:r>
    </w:p>
    <w:p w:rsidR="00207A79" w:rsidRDefault="00127F71">
      <w:pPr>
        <w:pStyle w:val="ad"/>
        <w:numPr>
          <w:ilvl w:val="0"/>
          <w:numId w:val="4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活動名稱：</w:t>
      </w:r>
    </w:p>
    <w:p w:rsidR="00207A79" w:rsidRDefault="00127F71">
      <w:pPr>
        <w:pStyle w:val="ad"/>
        <w:numPr>
          <w:ilvl w:val="0"/>
          <w:numId w:val="4"/>
        </w:num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時間：</w:t>
      </w:r>
    </w:p>
    <w:p w:rsidR="00207A79" w:rsidRDefault="00127F71">
      <w:pPr>
        <w:pStyle w:val="ad"/>
        <w:numPr>
          <w:ilvl w:val="0"/>
          <w:numId w:val="4"/>
        </w:numPr>
        <w:jc w:val="both"/>
      </w:pPr>
      <w:r>
        <w:rPr>
          <w:rFonts w:ascii="標楷體" w:eastAsia="標楷體" w:hAnsi="標楷體"/>
          <w:sz w:val="26"/>
          <w:szCs w:val="26"/>
        </w:rPr>
        <w:t>地點：</w:t>
      </w:r>
    </w:p>
    <w:tbl>
      <w:tblPr>
        <w:tblW w:w="880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357"/>
        <w:gridCol w:w="622"/>
        <w:gridCol w:w="2320"/>
        <w:gridCol w:w="657"/>
        <w:gridCol w:w="2285"/>
      </w:tblGrid>
      <w:tr w:rsidR="00207A7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07A79" w:rsidRDefault="00207A79">
      <w:pPr>
        <w:rPr>
          <w:rFonts w:ascii="標楷體" w:eastAsia="標楷體" w:hAnsi="標楷體"/>
          <w:sz w:val="26"/>
          <w:szCs w:val="26"/>
          <w:u w:val="single"/>
        </w:rPr>
      </w:pPr>
    </w:p>
    <w:p w:rsidR="00207A79" w:rsidRDefault="00127F71">
      <w:pPr>
        <w:rPr>
          <w:rFonts w:ascii="標楷體" w:eastAsia="標楷體" w:hAnsi="標楷體"/>
          <w:sz w:val="26"/>
          <w:szCs w:val="26"/>
        </w:rPr>
        <w:sectPr w:rsidR="00207A79">
          <w:headerReference w:type="default" r:id="rId13"/>
          <w:footerReference w:type="default" r:id="rId14"/>
          <w:pgSz w:w="11906" w:h="16838"/>
          <w:pgMar w:top="567" w:right="1440" w:bottom="284" w:left="1797" w:header="720" w:footer="720" w:gutter="0"/>
          <w:cols w:space="720"/>
          <w:docGrid w:type="linesAndChars" w:linePitch="363"/>
        </w:sectPr>
      </w:pPr>
      <w:r>
        <w:rPr>
          <w:rFonts w:ascii="標楷體" w:eastAsia="標楷體" w:hAnsi="標楷體"/>
          <w:sz w:val="26"/>
          <w:szCs w:val="26"/>
        </w:rPr>
        <w:t>備註：簽到表應以每日為單位進行簽到，不同日期請使用不同張簽到表。</w:t>
      </w:r>
    </w:p>
    <w:p w:rsidR="00207A79" w:rsidRDefault="00127F71">
      <w:pPr>
        <w:widowControl/>
        <w:tabs>
          <w:tab w:val="left" w:pos="2160"/>
        </w:tabs>
        <w:snapToGrid w:val="0"/>
        <w:ind w:left="840" w:hanging="840"/>
        <w:jc w:val="both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36"/>
        </w:rPr>
        <w:t>9</w:t>
      </w:r>
    </w:p>
    <w:p w:rsidR="00207A79" w:rsidRDefault="00127F71">
      <w:pPr>
        <w:ind w:left="-360" w:right="-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核銷應備文件檢查表</w:t>
      </w:r>
    </w:p>
    <w:p w:rsidR="00207A79" w:rsidRDefault="00127F7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活動名稱：</w:t>
      </w:r>
    </w:p>
    <w:p w:rsidR="00207A79" w:rsidRDefault="00127F7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申請單位：</w:t>
      </w:r>
    </w:p>
    <w:p w:rsidR="00207A79" w:rsidRDefault="00127F7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活動時間：</w:t>
      </w:r>
    </w:p>
    <w:p w:rsidR="00207A79" w:rsidRDefault="00127F71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請檢具以下應備文件並依序放妥，以避免缺件或影響核銷時效。</w:t>
      </w:r>
    </w:p>
    <w:p w:rsidR="00207A79" w:rsidRDefault="00207A79">
      <w:pPr>
        <w:jc w:val="right"/>
        <w:rPr>
          <w:rFonts w:ascii="標楷體" w:eastAsia="標楷體" w:hAnsi="標楷體"/>
        </w:rPr>
      </w:pPr>
    </w:p>
    <w:tbl>
      <w:tblPr>
        <w:tblW w:w="95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4801"/>
        <w:gridCol w:w="2600"/>
      </w:tblGrid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79" w:rsidRDefault="00127F7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48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應備文件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向本府請領核銷公文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領據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本府核定函影本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經費支出憑證簿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經費總支出明細表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黏貼憑證用紙共正本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</w:p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收據需註明單價、數量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跨行通匯商或個人同意書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若申請補助額度未達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萬元需檢附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執行活動成果概況表（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份）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青年團隊名冊成員簽到表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活動簽到表，共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8(</w:t>
            </w:r>
            <w:r>
              <w:rPr>
                <w:rFonts w:ascii="標楷體" w:eastAsia="標楷體" w:hAnsi="標楷體"/>
                <w:sz w:val="28"/>
                <w:szCs w:val="28"/>
              </w:rPr>
              <w:t>以人數計算之核銷項目須檢附，如：膳費、教材費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0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其他文件（請說明）：</w:t>
            </w:r>
          </w:p>
          <w:p w:rsidR="00207A79" w:rsidRDefault="00207A7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9" w:rsidRDefault="00127F7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如有其他印刷海報宣傳及教材手冊，請一併檢附樣張或成果。</w:t>
            </w:r>
          </w:p>
        </w:tc>
      </w:tr>
    </w:tbl>
    <w:p w:rsidR="00207A79" w:rsidRDefault="00127F71">
      <w:pPr>
        <w:spacing w:before="180"/>
        <w:jc w:val="right"/>
      </w:pPr>
      <w:r>
        <w:rPr>
          <w:rFonts w:ascii="標楷體" w:eastAsia="標楷體" w:hAnsi="標楷體"/>
          <w:b/>
          <w:sz w:val="32"/>
          <w:szCs w:val="32"/>
        </w:rPr>
        <w:t>檢查人：</w:t>
      </w:r>
      <w:r>
        <w:rPr>
          <w:rFonts w:ascii="標楷體" w:eastAsia="標楷體" w:hAnsi="標楷體"/>
          <w:b/>
          <w:sz w:val="32"/>
          <w:szCs w:val="32"/>
        </w:rPr>
        <w:t>_______________</w:t>
      </w:r>
      <w:r>
        <w:rPr>
          <w:rFonts w:ascii="標楷體" w:eastAsia="標楷體" w:hAnsi="標楷體"/>
          <w:b/>
          <w:sz w:val="32"/>
          <w:szCs w:val="32"/>
        </w:rPr>
        <w:t>（簽名或蓋章）</w:t>
      </w:r>
    </w:p>
    <w:sectPr w:rsidR="00207A79">
      <w:headerReference w:type="default" r:id="rId15"/>
      <w:footerReference w:type="default" r:id="rId16"/>
      <w:pgSz w:w="11906" w:h="16838"/>
      <w:pgMar w:top="567" w:right="1440" w:bottom="284" w:left="1797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71" w:rsidRDefault="00127F71">
      <w:r>
        <w:separator/>
      </w:r>
    </w:p>
  </w:endnote>
  <w:endnote w:type="continuationSeparator" w:id="0">
    <w:p w:rsidR="00127F71" w:rsidRDefault="001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6"/>
      <w:jc w:val="center"/>
    </w:pPr>
    <w:r>
      <w:t>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4AEC">
      <w:rPr>
        <w:noProof/>
        <w:lang w:val="zh-TW"/>
      </w:rPr>
      <w:t>2</w:t>
    </w:r>
    <w:r>
      <w:rPr>
        <w:lang w:val="zh-TW"/>
      </w:rPr>
      <w:fldChar w:fldCharType="end"/>
    </w:r>
    <w:r>
      <w:t>-</w:t>
    </w:r>
  </w:p>
  <w:p w:rsidR="00CA6807" w:rsidRDefault="00127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A6807" w:rsidRDefault="00127F71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D4AEC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CA6807" w:rsidRDefault="00127F71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D4AEC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A6807" w:rsidRDefault="00127F71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D4AEC">
                            <w:rPr>
                              <w:rStyle w:val="a8"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CA6807" w:rsidRDefault="00127F71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D4AEC">
                      <w:rPr>
                        <w:rStyle w:val="a8"/>
                        <w:noProof/>
                      </w:rPr>
                      <w:t>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A6807" w:rsidRDefault="00127F71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D4AEC">
                            <w:rPr>
                              <w:rStyle w:val="a8"/>
                              <w:noProof/>
                            </w:rPr>
                            <w:t>11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32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CA6807" w:rsidRDefault="00127F71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D4AEC">
                      <w:rPr>
                        <w:rStyle w:val="a8"/>
                        <w:noProof/>
                      </w:rPr>
                      <w:t>11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A6807" w:rsidRDefault="00127F71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D4AEC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3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uWsgEAAD8DAAAOAAAAZHJzL2Uyb0RvYy54bWysUlFuFDEM/UfiDlH+2WxLhd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" filled="f" stroked="f">
              <v:textbox style="mso-fit-shape-to-text:t" inset="0,0,0,0">
                <w:txbxContent>
                  <w:p w:rsidR="00CA6807" w:rsidRDefault="00127F71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D4AEC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71" w:rsidRDefault="00127F71">
      <w:r>
        <w:rPr>
          <w:color w:val="000000"/>
        </w:rPr>
        <w:separator/>
      </w:r>
    </w:p>
  </w:footnote>
  <w:footnote w:type="continuationSeparator" w:id="0">
    <w:p w:rsidR="00127F71" w:rsidRDefault="0012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7" w:rsidRDefault="00127F71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5FC"/>
    <w:multiLevelType w:val="multilevel"/>
    <w:tmpl w:val="276A8CF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92511"/>
    <w:multiLevelType w:val="multilevel"/>
    <w:tmpl w:val="8C46D7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0577E0"/>
    <w:multiLevelType w:val="multilevel"/>
    <w:tmpl w:val="50BCCC9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0905E3"/>
    <w:multiLevelType w:val="multilevel"/>
    <w:tmpl w:val="1C564ED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7A79"/>
    <w:rsid w:val="00127F71"/>
    <w:rsid w:val="00207A79"/>
    <w:rsid w:val="008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18889-60BF-472E-9FE4-FECF980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Body Text Indent"/>
    <w:basedOn w:val="a"/>
    <w:pPr>
      <w:spacing w:line="400" w:lineRule="exact"/>
      <w:ind w:left="630" w:hanging="630"/>
    </w:pPr>
    <w:rPr>
      <w:rFonts w:ascii="標楷體" w:eastAsia="標楷體" w:hAnsi="標楷體" w:cs="Arial"/>
      <w:sz w:val="28"/>
    </w:rPr>
  </w:style>
  <w:style w:type="character" w:customStyle="1" w:styleId="a5">
    <w:name w:val="本文縮排 字元"/>
    <w:basedOn w:val="a0"/>
    <w:rPr>
      <w:rFonts w:ascii="標楷體" w:eastAsia="標楷體" w:hAnsi="標楷體" w:cs="Arial"/>
      <w:sz w:val="28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  <w:style w:type="paragraph" w:styleId="ae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">
    <w:name w:val="副標題 字元"/>
    <w:basedOn w:val="a0"/>
    <w:rPr>
      <w:rFonts w:ascii="Calibri Light" w:eastAsia="新細明體" w:hAnsi="Calibri Light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dc:description/>
  <cp:lastModifiedBy>Chia-Hui Lin</cp:lastModifiedBy>
  <cp:revision>2</cp:revision>
  <cp:lastPrinted>2021-01-06T03:35:00Z</cp:lastPrinted>
  <dcterms:created xsi:type="dcterms:W3CDTF">2022-01-12T07:58:00Z</dcterms:created>
  <dcterms:modified xsi:type="dcterms:W3CDTF">2022-01-12T07:58:00Z</dcterms:modified>
</cp:coreProperties>
</file>